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3C2FB7" w:rsidRPr="003C2FB7">
        <w:t>CHATEAU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3C2FB7" w:rsidP="00E478C8">
            <w:r>
              <w:t>80647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3C2FB7" w:rsidP="00E478C8">
            <w:r>
              <w:t>FLUMIOXAZIN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3C2FB7" w:rsidP="00E478C8">
            <w:r>
              <w:t>500g/kg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3C2FB7" w:rsidP="00E478C8">
            <w:r w:rsidRPr="003C2FB7">
              <w:t>WATER DISPERSIBLE GRANULE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EA7E9F" w:rsidP="00E478C8">
            <w:r>
              <w:t>3.5kg (5x700g), 6kg (5x1.2kg)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3C2FB7" w:rsidRPr="003C2FB7">
              <w:t>SUMITOMO CHEMICAL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3C2FB7">
            <w:r w:rsidRPr="00356C2E">
              <w:t xml:space="preserve">ABN/ACN: </w:t>
            </w:r>
            <w:r w:rsidR="003C2FB7">
              <w:t>21081096255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3C2FB7" w:rsidRPr="003C2FB7">
              <w:t>SUMITOMO CHEMICAL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3C2FB7">
            <w:r w:rsidRPr="00356C2E">
              <w:t xml:space="preserve">Street address: </w:t>
            </w:r>
            <w:r w:rsidR="003C2FB7">
              <w:t>51 Rawson Street EPPING NSW 2121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3C2FB7">
            <w:r w:rsidRPr="00356C2E">
              <w:t xml:space="preserve">Postal address: </w:t>
            </w:r>
            <w:r w:rsidR="003C2FB7">
              <w:t>PO Box 60 EPPING NSW 1710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07625B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9A2291" w:rsidRDefault="009A2291" w:rsidP="00642DEB">
      <w:pPr>
        <w:pStyle w:val="ListParagraph"/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3C2FB7" w:rsidP="00FB1E26">
            <w:pPr>
              <w:spacing w:line="360" w:lineRule="auto"/>
            </w:pPr>
            <w:r>
              <w:t>82638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3C2FB7" w:rsidP="00FB1E26">
            <w:r>
              <w:t>BETACYFLUTHRIN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3C2FB7" w:rsidP="000D70A9">
      <w:r>
        <w:t>Date: 27</w:t>
      </w:r>
      <w:r w:rsidR="00082AE3">
        <w:t xml:space="preserve"> April 2016</w:t>
      </w:r>
      <w:bookmarkStart w:id="0" w:name="_GoBack"/>
      <w:bookmarkEnd w:id="0"/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A229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A229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63E97" w:rsidRPr="00E63E97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63E97" w:rsidRPr="00E63E97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63E97" w:rsidRPr="00E63E9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63E97">
      <w:rPr>
        <w:noProof/>
      </w:rPr>
      <w:t xml:space="preserve"> - v</w:t>
    </w:r>
    <w:r w:rsidR="00E63E97" w:rsidRPr="00E63E97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9206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9206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E63E97" w:rsidRPr="00E63E97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E63E97" w:rsidRPr="00E63E97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E63E97" w:rsidRPr="00E63E9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E63E97" w:rsidRPr="00E63E9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E63E97">
      <w:rPr>
        <w:noProof/>
      </w:rPr>
      <w:t xml:space="preserve"> - v</w:t>
    </w:r>
    <w:r w:rsidR="00E63E97" w:rsidRPr="00E63E97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625B"/>
    <w:rsid w:val="00082AE3"/>
    <w:rsid w:val="00092062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7358"/>
    <w:rsid w:val="001728AA"/>
    <w:rsid w:val="00195069"/>
    <w:rsid w:val="001A3A26"/>
    <w:rsid w:val="001B5F80"/>
    <w:rsid w:val="001C0768"/>
    <w:rsid w:val="001D0122"/>
    <w:rsid w:val="001E34CC"/>
    <w:rsid w:val="001E5D5A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2FB7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A2291"/>
    <w:rsid w:val="009C249A"/>
    <w:rsid w:val="009D46B8"/>
    <w:rsid w:val="00A16D02"/>
    <w:rsid w:val="00A240AD"/>
    <w:rsid w:val="00A244E3"/>
    <w:rsid w:val="00A37CE2"/>
    <w:rsid w:val="00A42666"/>
    <w:rsid w:val="00A5689B"/>
    <w:rsid w:val="00A73B0C"/>
    <w:rsid w:val="00A80545"/>
    <w:rsid w:val="00AA7A5B"/>
    <w:rsid w:val="00AB00C1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63E97"/>
    <w:rsid w:val="00E81F2B"/>
    <w:rsid w:val="00E91EFC"/>
    <w:rsid w:val="00E95A42"/>
    <w:rsid w:val="00EA7E9F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3B90EA31-2D07-42C5-BBDC-666EAED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67FEF-6A62-4375-B2A7-D700146B5817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7F54EE5C.dotm</Template>
  <TotalTime>1266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76</cp:revision>
  <cp:lastPrinted>2016-04-15T03:03:00Z</cp:lastPrinted>
  <dcterms:created xsi:type="dcterms:W3CDTF">2014-08-12T04:31:00Z</dcterms:created>
  <dcterms:modified xsi:type="dcterms:W3CDTF">2016-04-26T23:42:00Z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